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F79C27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EAF4FE4" w14:textId="1000A278" w:rsidR="002F6E35" w:rsidRPr="002854F6" w:rsidRDefault="002854F6">
            <w:pPr>
              <w:pStyle w:val="Month"/>
              <w:rPr>
                <w:rFonts w:ascii="Georgia Pro Semibold" w:hAnsi="Georgia Pro Semibold"/>
              </w:rPr>
            </w:pPr>
            <w:r w:rsidRPr="002854F6">
              <w:rPr>
                <w:rFonts w:ascii="Georgia Pro Semibold" w:hAnsi="Georgia Pro Semibold"/>
              </w:rPr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698D03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9284F8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0D258D2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74A49656" w14:textId="6DD4578F" w:rsidR="002F6E35" w:rsidRPr="002854F6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hAnsi="Georgia Pro Semibold"/>
              </w:rPr>
            </w:pPr>
            <w:r w:rsidRPr="002854F6">
              <w:rPr>
                <w:rFonts w:ascii="Georgia Pro Semibold" w:hAnsi="Georgia Pro Semibold"/>
              </w:rPr>
              <w:fldChar w:fldCharType="begin"/>
            </w:r>
            <w:r w:rsidRPr="002854F6">
              <w:rPr>
                <w:rFonts w:ascii="Georgia Pro Semibold" w:hAnsi="Georgia Pro Semibold"/>
              </w:rPr>
              <w:instrText xml:space="preserve"> DOCVARIABLE  MonthStart \@  yyyy   \* MERGEFORMAT </w:instrText>
            </w:r>
            <w:r w:rsidRPr="002854F6">
              <w:rPr>
                <w:rFonts w:ascii="Georgia Pro Semibold" w:hAnsi="Georgia Pro Semibold"/>
              </w:rPr>
              <w:fldChar w:fldCharType="separate"/>
            </w:r>
            <w:r w:rsidR="002854F6" w:rsidRPr="002854F6">
              <w:rPr>
                <w:rFonts w:ascii="Georgia Pro Semibold" w:hAnsi="Georgia Pro Semibold"/>
              </w:rPr>
              <w:t>2021</w:t>
            </w:r>
            <w:r w:rsidRPr="002854F6">
              <w:rPr>
                <w:rFonts w:ascii="Georgia Pro Semibold" w:hAnsi="Georgia Pro Semibold"/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198"/>
        <w:gridCol w:w="1912"/>
        <w:gridCol w:w="2055"/>
        <w:gridCol w:w="2055"/>
      </w:tblGrid>
      <w:tr w:rsidR="002F6E35" w14:paraId="332042BD" w14:textId="77777777" w:rsidTr="0090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F0D29BC1B604DBEA13DF698C01A93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097A99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5516CE7" w14:textId="77777777" w:rsidR="002F6E35" w:rsidRDefault="00CE46AB">
            <w:pPr>
              <w:pStyle w:val="Days"/>
            </w:pPr>
            <w:sdt>
              <w:sdtPr>
                <w:id w:val="8650153"/>
                <w:placeholder>
                  <w:docPart w:val="ECBAD869500B4766A065F3ED03037C3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FCBC776" w14:textId="77777777" w:rsidR="002F6E35" w:rsidRDefault="00CE46AB">
            <w:pPr>
              <w:pStyle w:val="Days"/>
            </w:pPr>
            <w:sdt>
              <w:sdtPr>
                <w:id w:val="-1517691135"/>
                <w:placeholder>
                  <w:docPart w:val="F87FCD93EC16423CB08270A0770CDC0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198" w:type="dxa"/>
          </w:tcPr>
          <w:p w14:paraId="57AFE949" w14:textId="77777777" w:rsidR="002F6E35" w:rsidRDefault="00CE46AB">
            <w:pPr>
              <w:pStyle w:val="Days"/>
            </w:pPr>
            <w:sdt>
              <w:sdtPr>
                <w:id w:val="-1684429625"/>
                <w:placeholder>
                  <w:docPart w:val="39A485A27FCB4625851C8CC3A80BE8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912" w:type="dxa"/>
          </w:tcPr>
          <w:p w14:paraId="1295732F" w14:textId="77777777" w:rsidR="002F6E35" w:rsidRDefault="00CE46AB">
            <w:pPr>
              <w:pStyle w:val="Days"/>
            </w:pPr>
            <w:sdt>
              <w:sdtPr>
                <w:id w:val="-1188375605"/>
                <w:placeholder>
                  <w:docPart w:val="295C06CCD8E148A9AC44891F5611444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A708780" w14:textId="77777777" w:rsidR="002F6E35" w:rsidRDefault="00CE46AB">
            <w:pPr>
              <w:pStyle w:val="Days"/>
            </w:pPr>
            <w:sdt>
              <w:sdtPr>
                <w:id w:val="1991825489"/>
                <w:placeholder>
                  <w:docPart w:val="014AA1A60DAC4D589FCA3519AC7ACD0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A0B0089" w14:textId="77777777" w:rsidR="002F6E35" w:rsidRDefault="00CE46AB">
            <w:pPr>
              <w:pStyle w:val="Days"/>
            </w:pPr>
            <w:sdt>
              <w:sdtPr>
                <w:id w:val="115736794"/>
                <w:placeholder>
                  <w:docPart w:val="E46ADF0CE8E24EEAB048CA73D0AA585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DE435CF" w14:textId="77777777" w:rsidTr="00906CA8">
        <w:tc>
          <w:tcPr>
            <w:tcW w:w="2054" w:type="dxa"/>
            <w:tcBorders>
              <w:bottom w:val="nil"/>
            </w:tcBorders>
          </w:tcPr>
          <w:p w14:paraId="77AD249F" w14:textId="541C8D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54F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62F168" w14:textId="12E5CB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54F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85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D3F02F" w14:textId="40494C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54F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5BB206E6" w14:textId="3558C8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54F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854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854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12" w:type="dxa"/>
            <w:tcBorders>
              <w:bottom w:val="nil"/>
            </w:tcBorders>
          </w:tcPr>
          <w:p w14:paraId="57BF9EDD" w14:textId="32E4A04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54F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854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854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3E610B" w14:textId="20B8D4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54F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854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854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1DDE42" w14:textId="6F2724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54F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854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854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360C0B34" w14:textId="77777777" w:rsidTr="00906CA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F12A0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E540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D91A2E" w14:textId="77777777" w:rsidR="002F6E35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0CE56C4" w14:textId="26396E04" w:rsidR="007C7FF3" w:rsidRP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14:paraId="76E3610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D98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A787A9" w14:textId="77777777" w:rsidR="002F6E35" w:rsidRDefault="002F6E35"/>
        </w:tc>
      </w:tr>
      <w:tr w:rsidR="002F6E35" w14:paraId="69581D4B" w14:textId="77777777" w:rsidTr="00906CA8">
        <w:trPr>
          <w:trHeight w:val="43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169533" w14:textId="32F329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854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A4D6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854F6">
              <w:rPr>
                <w:noProof/>
              </w:rPr>
              <w:t>7</w:t>
            </w:r>
            <w:r>
              <w:fldChar w:fldCharType="end"/>
            </w:r>
          </w:p>
          <w:p w14:paraId="3C50E92E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 xml:space="preserve">Ormond Lanes </w:t>
            </w:r>
          </w:p>
          <w:p w14:paraId="706D354B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Bowling</w:t>
            </w:r>
          </w:p>
          <w:p w14:paraId="5719ACD6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0866732A" w14:textId="424AA688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$10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2EE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854F6">
              <w:rPr>
                <w:noProof/>
              </w:rPr>
              <w:t>8</w:t>
            </w:r>
            <w:r>
              <w:fldChar w:fldCharType="end"/>
            </w:r>
          </w:p>
          <w:p w14:paraId="505BFEE5" w14:textId="77777777" w:rsidR="00821E9B" w:rsidRDefault="00821E9B" w:rsidP="00821E9B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>Congo River</w:t>
            </w:r>
          </w:p>
          <w:p w14:paraId="1B77FFDE" w14:textId="77777777" w:rsidR="00821E9B" w:rsidRDefault="00821E9B" w:rsidP="00821E9B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>Putt-Putt Golf</w:t>
            </w:r>
          </w:p>
          <w:p w14:paraId="18D050E1" w14:textId="77777777" w:rsidR="00821E9B" w:rsidRDefault="00821E9B" w:rsidP="00821E9B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>9:30 – 12:00</w:t>
            </w:r>
          </w:p>
          <w:p w14:paraId="5D5CB71F" w14:textId="339E7525" w:rsidR="00821E9B" w:rsidRPr="00821E9B" w:rsidRDefault="00821E9B" w:rsidP="00821E9B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>$10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C8F7E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854F6">
              <w:rPr>
                <w:noProof/>
              </w:rPr>
              <w:t>9</w:t>
            </w:r>
            <w:r>
              <w:fldChar w:fldCharType="end"/>
            </w:r>
          </w:p>
          <w:p w14:paraId="05DB7063" w14:textId="77777777" w:rsid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 xml:space="preserve">On – Campus </w:t>
            </w:r>
          </w:p>
          <w:p w14:paraId="4E734880" w14:textId="77777777" w:rsid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48EA0830" w14:textId="37B13BBB" w:rsidR="007C7FF3" w:rsidRPr="007C7FF3" w:rsidRDefault="007C7FF3" w:rsidP="007C7FF3">
            <w:pPr>
              <w:pStyle w:val="Dates"/>
              <w:jc w:val="center"/>
              <w:rPr>
                <w:sz w:val="18"/>
              </w:rPr>
            </w:pPr>
            <w:r w:rsidRPr="007C7FF3">
              <w:rPr>
                <w:rFonts w:ascii="Georgia Pro Semibold" w:hAnsi="Georgia Pro Semibold"/>
                <w:color w:val="FF0000"/>
                <w:sz w:val="18"/>
              </w:rPr>
              <w:t>TBD</w:t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14:paraId="06E0E3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854F6">
              <w:rPr>
                <w:noProof/>
              </w:rPr>
              <w:t>10</w:t>
            </w:r>
            <w:r>
              <w:fldChar w:fldCharType="end"/>
            </w:r>
          </w:p>
          <w:p w14:paraId="69A02F85" w14:textId="77777777" w:rsidR="006706C2" w:rsidRDefault="006706C2" w:rsidP="006706C2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 xml:space="preserve">Daytona Ice </w:t>
            </w:r>
          </w:p>
          <w:p w14:paraId="43021E7B" w14:textId="7BADF224" w:rsidR="006706C2" w:rsidRDefault="006706C2" w:rsidP="006706C2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>Skating</w:t>
            </w:r>
          </w:p>
          <w:p w14:paraId="53CB4130" w14:textId="77777777" w:rsidR="006706C2" w:rsidRDefault="006706C2" w:rsidP="006706C2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>10:30 – 1:30</w:t>
            </w:r>
          </w:p>
          <w:p w14:paraId="5548F0CE" w14:textId="303ABF21" w:rsidR="006706C2" w:rsidRPr="006706C2" w:rsidRDefault="006706C2" w:rsidP="006706C2">
            <w:pPr>
              <w:pStyle w:val="Dates"/>
              <w:jc w:val="center"/>
              <w:rPr>
                <w:rFonts w:ascii="Georgia Pro Semibold" w:hAnsi="Georgia Pro Semibold"/>
                <w:color w:val="00B050"/>
                <w:sz w:val="18"/>
              </w:rPr>
            </w:pPr>
            <w:r>
              <w:rPr>
                <w:rFonts w:ascii="Georgia Pro Semibold" w:hAnsi="Georgia Pro Semibold"/>
                <w:color w:val="00B050"/>
                <w:sz w:val="18"/>
              </w:rPr>
              <w:t>$10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B663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854F6">
              <w:rPr>
                <w:noProof/>
              </w:rPr>
              <w:t>11</w:t>
            </w:r>
            <w:r>
              <w:fldChar w:fldCharType="end"/>
            </w:r>
          </w:p>
          <w:p w14:paraId="13C7A2E2" w14:textId="55126C70" w:rsidR="00657185" w:rsidRPr="00660F53" w:rsidRDefault="00657185" w:rsidP="00657185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auto"/>
                <w:sz w:val="18"/>
              </w:rPr>
            </w:pPr>
            <w:r w:rsidRPr="00660F53">
              <w:rPr>
                <w:rFonts w:ascii="Georgia Pro Semibold" w:hAnsi="Georgia Pro Semibold"/>
                <w:b/>
                <w:bCs/>
                <w:color w:val="auto"/>
                <w:sz w:val="18"/>
              </w:rPr>
              <w:t xml:space="preserve">Water Slide </w:t>
            </w:r>
          </w:p>
          <w:p w14:paraId="2632E7FA" w14:textId="77777777" w:rsidR="00657185" w:rsidRPr="00660F53" w:rsidRDefault="00657185" w:rsidP="00657185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auto"/>
                <w:sz w:val="18"/>
              </w:rPr>
            </w:pPr>
            <w:r w:rsidRPr="00660F53">
              <w:rPr>
                <w:rFonts w:ascii="Georgia Pro Semibold" w:hAnsi="Georgia Pro Semibold"/>
                <w:b/>
                <w:bCs/>
                <w:color w:val="auto"/>
                <w:sz w:val="18"/>
              </w:rPr>
              <w:t>ON- Campus ALL DAY</w:t>
            </w:r>
          </w:p>
          <w:p w14:paraId="6A4AE0BB" w14:textId="7F85E2E4" w:rsidR="00657185" w:rsidRPr="00657185" w:rsidRDefault="00657185" w:rsidP="00657185">
            <w:pPr>
              <w:pStyle w:val="Dates"/>
              <w:jc w:val="center"/>
              <w:rPr>
                <w:rFonts w:ascii="Georgia Pro Semibold" w:hAnsi="Georgia Pro Semibold"/>
                <w:b/>
                <w:bCs/>
                <w:sz w:val="18"/>
              </w:rPr>
            </w:pPr>
            <w:r w:rsidRPr="00660F53">
              <w:rPr>
                <w:rFonts w:ascii="Georgia Pro Semibold" w:hAnsi="Georgia Pro Semibold"/>
                <w:b/>
                <w:bCs/>
                <w:color w:val="auto"/>
                <w:sz w:val="18"/>
              </w:rPr>
              <w:t>$</w:t>
            </w:r>
            <w:r w:rsidR="00B60678">
              <w:rPr>
                <w:rFonts w:ascii="Georgia Pro Semibold" w:hAnsi="Georgia Pro Semibold"/>
                <w:b/>
                <w:bCs/>
                <w:color w:val="auto"/>
                <w:sz w:val="18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9C543A" w14:textId="3688C3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854F6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75B5306A" w14:textId="77777777" w:rsidTr="00906CA8">
        <w:trPr>
          <w:trHeight w:hRule="exact" w:val="1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68B97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0B1D2" w14:textId="77777777" w:rsidR="002F6E35" w:rsidRPr="007C7FF3" w:rsidRDefault="002F6E35" w:rsidP="007C7FF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2B528" w14:textId="77777777" w:rsidR="002F6E35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17CA0B7" w14:textId="77777777" w:rsidR="002F6E35" w:rsidRDefault="002F6E35"/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14:paraId="152E56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B9A4C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F22654" w14:textId="77777777" w:rsidR="002F6E35" w:rsidRDefault="002F6E35"/>
        </w:tc>
      </w:tr>
      <w:tr w:rsidR="002F6E35" w14:paraId="64141D76" w14:textId="77777777" w:rsidTr="00B27D07">
        <w:trPr>
          <w:trHeight w:val="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30F52C9" w14:textId="548738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854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7C1A9" w14:textId="4D2802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854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FD45A9" w14:textId="794653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854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566595B" w14:textId="66294C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854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14:paraId="527EE6BA" w14:textId="3A4D55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854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65246" w14:textId="78F23543" w:rsidR="00AE6494" w:rsidRPr="00A47192" w:rsidRDefault="009035F5" w:rsidP="00A4719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854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F2611" w14:textId="4FA220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854F6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56CCA9CB" w14:textId="77777777" w:rsidTr="00A11377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BB16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703A8" w14:textId="76D2ACDD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Skate – N - Shake</w:t>
            </w:r>
          </w:p>
          <w:p w14:paraId="7C840EBB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0E49D6EE" w14:textId="71361FCE" w:rsidR="002F6E35" w:rsidRDefault="007C7FF3" w:rsidP="007C7FF3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E2FE1" w14:textId="60050B92" w:rsidR="00B27D07" w:rsidRPr="007C7FF3" w:rsidRDefault="00B27D07" w:rsidP="00B27D07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Go Kart City</w:t>
            </w:r>
          </w:p>
          <w:p w14:paraId="66EFAB05" w14:textId="7AC23568" w:rsidR="00B27D07" w:rsidRPr="007C7FF3" w:rsidRDefault="00B27D07" w:rsidP="00B27D07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10:00 – 2:</w:t>
            </w:r>
            <w:r w:rsidR="009151CC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30</w:t>
            </w:r>
          </w:p>
          <w:p w14:paraId="41C712A5" w14:textId="1380C852" w:rsidR="002F6E35" w:rsidRDefault="00B27D07" w:rsidP="00B27D07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54D379F" w14:textId="77777777" w:rsid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 xml:space="preserve">On – Campus </w:t>
            </w:r>
          </w:p>
          <w:p w14:paraId="1E5B9B91" w14:textId="77777777" w:rsid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0D2327E6" w14:textId="3B6BC41F" w:rsidR="002F6E35" w:rsidRDefault="007C7FF3" w:rsidP="007C7FF3">
            <w:pPr>
              <w:jc w:val="center"/>
            </w:pPr>
            <w:r>
              <w:rPr>
                <w:rFonts w:ascii="Georgia Pro Semibold" w:hAnsi="Georgia Pro Semibold"/>
                <w:color w:val="FF0000"/>
              </w:rPr>
              <w:t>TBD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14:paraId="3E333D81" w14:textId="77777777" w:rsidR="002F6E35" w:rsidRPr="00A37318" w:rsidRDefault="00A37318" w:rsidP="00A37318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Riverwalk Splash</w:t>
            </w:r>
          </w:p>
          <w:p w14:paraId="0973A62A" w14:textId="77777777" w:rsidR="00A37318" w:rsidRPr="00A37318" w:rsidRDefault="00A37318" w:rsidP="00A37318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Pad</w:t>
            </w:r>
          </w:p>
          <w:p w14:paraId="2DF29075" w14:textId="77777777" w:rsidR="00A37318" w:rsidRPr="00A37318" w:rsidRDefault="00A37318" w:rsidP="00A37318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9:30 – 2:30</w:t>
            </w:r>
          </w:p>
          <w:p w14:paraId="18BE61DF" w14:textId="62A8B95B" w:rsidR="00A37318" w:rsidRPr="00A37318" w:rsidRDefault="00A37318" w:rsidP="00A37318">
            <w:pPr>
              <w:jc w:val="center"/>
              <w:rPr>
                <w:rFonts w:ascii="Georgia Pro Semibold" w:hAnsi="Georgia Pro Semibold"/>
                <w:b/>
                <w:bCs/>
              </w:rPr>
            </w:pPr>
            <w:r w:rsidRPr="00A37318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0C5B8C" w14:textId="5B2F386D" w:rsidR="002F6E35" w:rsidRDefault="00AE6494" w:rsidP="00AE6494">
            <w:pPr>
              <w:jc w:val="center"/>
              <w:rPr>
                <w:rFonts w:ascii="Georgia Pro Semibold" w:hAnsi="Georgia Pro Semibold"/>
                <w:b/>
                <w:bCs/>
                <w:color w:val="0F6FC6" w:themeColor="accent1"/>
              </w:rPr>
            </w:pPr>
            <w:r>
              <w:rPr>
                <w:rFonts w:ascii="Georgia Pro Semibold" w:hAnsi="Georgia Pro Semibold"/>
                <w:b/>
                <w:bCs/>
                <w:color w:val="0F6FC6" w:themeColor="accent1"/>
              </w:rPr>
              <w:t>Planet Obstacle</w:t>
            </w:r>
          </w:p>
          <w:p w14:paraId="3D94966C" w14:textId="1FA8AE94" w:rsidR="006706C2" w:rsidRDefault="006706C2" w:rsidP="00AE6494">
            <w:pPr>
              <w:jc w:val="center"/>
              <w:rPr>
                <w:rFonts w:ascii="Georgia Pro Semibold" w:hAnsi="Georgia Pro Semibold"/>
                <w:b/>
                <w:bCs/>
                <w:color w:val="0F6FC6" w:themeColor="accent1"/>
              </w:rPr>
            </w:pPr>
            <w:r>
              <w:rPr>
                <w:rFonts w:ascii="Georgia Pro Semibold" w:hAnsi="Georgia Pro Semibold"/>
                <w:b/>
                <w:bCs/>
                <w:color w:val="0F6FC6" w:themeColor="accent1"/>
              </w:rPr>
              <w:t>10:00 – 4:00</w:t>
            </w:r>
          </w:p>
          <w:p w14:paraId="253E2D92" w14:textId="797B7C3B" w:rsidR="006706C2" w:rsidRDefault="006706C2" w:rsidP="00AE6494">
            <w:pPr>
              <w:jc w:val="center"/>
              <w:rPr>
                <w:rFonts w:ascii="Georgia Pro Semibold" w:hAnsi="Georgia Pro Semibold"/>
                <w:b/>
                <w:bCs/>
                <w:color w:val="0F6FC6" w:themeColor="accent1"/>
              </w:rPr>
            </w:pPr>
            <w:r>
              <w:rPr>
                <w:rFonts w:ascii="Georgia Pro Semibold" w:hAnsi="Georgia Pro Semibold"/>
                <w:b/>
                <w:bCs/>
                <w:color w:val="0F6FC6" w:themeColor="accent1"/>
              </w:rPr>
              <w:t>$25</w:t>
            </w:r>
          </w:p>
          <w:p w14:paraId="523EB451" w14:textId="77777777" w:rsidR="006706C2" w:rsidRDefault="006706C2" w:rsidP="00AE6494">
            <w:pPr>
              <w:jc w:val="center"/>
              <w:rPr>
                <w:rFonts w:ascii="Georgia Pro Semibold" w:hAnsi="Georgia Pro Semibold"/>
                <w:b/>
                <w:bCs/>
                <w:color w:val="0F6FC6" w:themeColor="accent1"/>
              </w:rPr>
            </w:pPr>
          </w:p>
          <w:p w14:paraId="5ABD6E25" w14:textId="78903348" w:rsidR="00AE6494" w:rsidRPr="00AE6494" w:rsidRDefault="00AE6494" w:rsidP="00AE6494">
            <w:pPr>
              <w:jc w:val="center"/>
              <w:rPr>
                <w:rFonts w:ascii="Georgia Pro Semibold" w:hAnsi="Georgia Pro Semibold"/>
                <w:b/>
                <w:bCs/>
                <w:color w:val="0F6FC6" w:themeColor="accent1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375BE2" w14:textId="77777777" w:rsidR="002F6E35" w:rsidRDefault="002F6E35"/>
        </w:tc>
      </w:tr>
      <w:tr w:rsidR="002F6E35" w14:paraId="204F161A" w14:textId="77777777" w:rsidTr="00906CA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49AAF89" w14:textId="5181ED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854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4CC5A1" w14:textId="31333F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854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46876E" w14:textId="53457D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854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DC66DEA" w14:textId="7B42D6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854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14:paraId="00737384" w14:textId="686DD4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854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349B2" w14:textId="00886A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854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CF1B17" w14:textId="605CC4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854F6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0872049F" w14:textId="77777777" w:rsidTr="00906CA8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0FA7A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55FE25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 xml:space="preserve">Ormond Lanes </w:t>
            </w:r>
          </w:p>
          <w:p w14:paraId="2D03D8C3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Bowling</w:t>
            </w:r>
          </w:p>
          <w:p w14:paraId="079F8C7B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149EB092" w14:textId="0EDD03C8" w:rsidR="002F6E35" w:rsidRDefault="007C7FF3" w:rsidP="007C7FF3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B5DA73" w14:textId="43B7F5E0" w:rsidR="009151CC" w:rsidRDefault="009151CC" w:rsidP="009151CC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 xml:space="preserve">On </w:t>
            </w:r>
            <w:proofErr w:type="gramStart"/>
            <w:r>
              <w:rPr>
                <w:rFonts w:ascii="Georgia Pro Semibold" w:hAnsi="Georgia Pro Semibold"/>
                <w:b/>
                <w:bCs/>
                <w:color w:val="0070C0"/>
              </w:rPr>
              <w:t>The</w:t>
            </w:r>
            <w:proofErr w:type="gramEnd"/>
            <w:r>
              <w:rPr>
                <w:rFonts w:ascii="Georgia Pro Semibold" w:hAnsi="Georgia Pro Semibold"/>
                <w:b/>
                <w:bCs/>
                <w:color w:val="0070C0"/>
              </w:rPr>
              <w:t xml:space="preserve"> Edge Rock Climbing</w:t>
            </w:r>
          </w:p>
          <w:p w14:paraId="3E8A5208" w14:textId="77777777" w:rsidR="009151CC" w:rsidRDefault="009151CC" w:rsidP="009151CC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9:30 – 4:30</w:t>
            </w:r>
          </w:p>
          <w:p w14:paraId="26E885CA" w14:textId="5B79D818" w:rsidR="002F6E35" w:rsidRDefault="009151CC" w:rsidP="009151CC">
            <w:pPr>
              <w:jc w:val="center"/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$25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04FA6D0" w14:textId="77777777" w:rsid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 xml:space="preserve">On – Campus </w:t>
            </w:r>
          </w:p>
          <w:p w14:paraId="7ABF5353" w14:textId="77777777" w:rsid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41616B6D" w14:textId="18EC8839" w:rsidR="002F6E35" w:rsidRDefault="007C7FF3" w:rsidP="007C7FF3">
            <w:pPr>
              <w:jc w:val="center"/>
            </w:pPr>
            <w:r>
              <w:rPr>
                <w:rFonts w:ascii="Georgia Pro Semibold" w:hAnsi="Georgia Pro Semibold"/>
                <w:color w:val="FF0000"/>
              </w:rPr>
              <w:t>TBD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14:paraId="13661AC1" w14:textId="77777777" w:rsidR="002F6E35" w:rsidRDefault="00A37318" w:rsidP="00A37318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Central Florida</w:t>
            </w:r>
          </w:p>
          <w:p w14:paraId="6B20C5F4" w14:textId="77777777" w:rsidR="00A37318" w:rsidRDefault="00A37318" w:rsidP="00A37318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Zoo</w:t>
            </w:r>
          </w:p>
          <w:p w14:paraId="2E1E2720" w14:textId="77777777" w:rsidR="00A37318" w:rsidRDefault="00A37318" w:rsidP="00A37318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9:30 – 4:30</w:t>
            </w:r>
          </w:p>
          <w:p w14:paraId="516314A8" w14:textId="03388C15" w:rsidR="00A37318" w:rsidRPr="00A37318" w:rsidRDefault="00A37318" w:rsidP="00A37318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$25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573DD" w14:textId="77777777" w:rsidR="002F6E35" w:rsidRDefault="00A47192" w:rsidP="00A47192">
            <w:pPr>
              <w:jc w:val="center"/>
              <w:rPr>
                <w:rFonts w:ascii="Georgia Pro Semibold" w:hAnsi="Georgia Pro Semibold"/>
                <w:color w:val="00B050"/>
              </w:rPr>
            </w:pPr>
            <w:r>
              <w:rPr>
                <w:rFonts w:ascii="Georgia Pro Semibold" w:hAnsi="Georgia Pro Semibold"/>
                <w:color w:val="00B050"/>
              </w:rPr>
              <w:t>Aqua Park Pool</w:t>
            </w:r>
          </w:p>
          <w:p w14:paraId="1548E18E" w14:textId="77777777" w:rsidR="00A47192" w:rsidRDefault="00A47192" w:rsidP="00A47192">
            <w:pPr>
              <w:jc w:val="center"/>
              <w:rPr>
                <w:rFonts w:ascii="Georgia Pro Semibold" w:hAnsi="Georgia Pro Semibold"/>
                <w:color w:val="00B050"/>
              </w:rPr>
            </w:pPr>
            <w:r>
              <w:rPr>
                <w:rFonts w:ascii="Georgia Pro Semibold" w:hAnsi="Georgia Pro Semibold"/>
                <w:color w:val="00B050"/>
              </w:rPr>
              <w:t>9:30 – 3:30</w:t>
            </w:r>
          </w:p>
          <w:p w14:paraId="611C45A0" w14:textId="2F5F377B" w:rsidR="00A47192" w:rsidRPr="00A47192" w:rsidRDefault="00A47192" w:rsidP="00A47192">
            <w:pPr>
              <w:jc w:val="center"/>
              <w:rPr>
                <w:rFonts w:ascii="Georgia Pro Semibold" w:hAnsi="Georgia Pro Semibold"/>
                <w:color w:val="00B050"/>
              </w:rPr>
            </w:pPr>
            <w:r>
              <w:rPr>
                <w:rFonts w:ascii="Georgia Pro Semibold" w:hAnsi="Georgia Pro Semibold"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7E7BD" w14:textId="77777777" w:rsidR="002F6E35" w:rsidRDefault="002F6E35"/>
        </w:tc>
      </w:tr>
      <w:tr w:rsidR="002F6E35" w14:paraId="31AD56DF" w14:textId="77777777" w:rsidTr="00906CA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27FBC4" w14:textId="500007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854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854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854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243EE" w14:textId="76499905" w:rsidR="00660F53" w:rsidRPr="00660F53" w:rsidRDefault="009035F5" w:rsidP="00660F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854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854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854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4BE01" w14:textId="2CFAB4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854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854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54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699FD37" w14:textId="49C7CE19" w:rsidR="00906CA8" w:rsidRPr="00906CA8" w:rsidRDefault="009035F5" w:rsidP="00906CA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854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54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854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854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12" w:type="dxa"/>
            <w:tcBorders>
              <w:top w:val="single" w:sz="6" w:space="0" w:color="BFBFBF" w:themeColor="background1" w:themeShade="BF"/>
              <w:bottom w:val="nil"/>
            </w:tcBorders>
          </w:tcPr>
          <w:p w14:paraId="5BCB34B4" w14:textId="77777777" w:rsidR="00660F53" w:rsidRDefault="00A37318">
            <w:pPr>
              <w:pStyle w:val="Dates"/>
            </w:pPr>
            <w:r>
              <w:t>1</w:t>
            </w:r>
          </w:p>
          <w:p w14:paraId="2C93DA15" w14:textId="0F917F3E" w:rsidR="002F6E35" w:rsidRDefault="009035F5" w:rsidP="00660F53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854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854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222CD3" w14:textId="6EFF5031" w:rsidR="002F6E35" w:rsidRDefault="00A37318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2854F6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1A3A8D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2854F6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1A3A8D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2854F6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1E6249" w14:textId="4F0AB7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85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2BB3EE0" w14:textId="77777777" w:rsidTr="00906CA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EA865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ADC012" w14:textId="623CAB78" w:rsidR="007C7FF3" w:rsidRPr="007C7FF3" w:rsidRDefault="007C7FF3" w:rsidP="00660F5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Skate – N - Shake</w:t>
            </w:r>
          </w:p>
          <w:p w14:paraId="48AE5A17" w14:textId="77777777" w:rsidR="007C7FF3" w:rsidRPr="007C7FF3" w:rsidRDefault="007C7FF3" w:rsidP="007C7FF3">
            <w:pPr>
              <w:pStyle w:val="Dates"/>
              <w:jc w:val="center"/>
              <w:rPr>
                <w:rFonts w:ascii="Georgia Pro Semibold" w:hAnsi="Georgia Pro Semibold"/>
                <w:b/>
                <w:bCs/>
                <w:color w:val="00B050"/>
                <w:sz w:val="18"/>
              </w:rPr>
            </w:pPr>
            <w:r w:rsidRPr="007C7FF3">
              <w:rPr>
                <w:rFonts w:ascii="Georgia Pro Semibold" w:hAnsi="Georgia Pro Semibold"/>
                <w:b/>
                <w:bCs/>
                <w:color w:val="00B050"/>
                <w:sz w:val="18"/>
              </w:rPr>
              <w:t>12:30 – 4:00</w:t>
            </w:r>
          </w:p>
          <w:p w14:paraId="7D31D0C9" w14:textId="63C2FF64" w:rsidR="002F6E35" w:rsidRDefault="007C7FF3" w:rsidP="007C7FF3">
            <w:pPr>
              <w:jc w:val="center"/>
            </w:pPr>
            <w:r w:rsidRPr="007C7FF3"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3ACE5" w14:textId="4E057661" w:rsidR="002F6E35" w:rsidRPr="00B60678" w:rsidRDefault="00B60678" w:rsidP="00B60678">
            <w:pPr>
              <w:jc w:val="center"/>
              <w:rPr>
                <w:rFonts w:ascii="Georgia Pro" w:hAnsi="Georgia Pro"/>
              </w:rPr>
            </w:pPr>
            <w:r w:rsidRPr="00B60678">
              <w:rPr>
                <w:rFonts w:ascii="Georgia Pro Cond Black" w:hAnsi="Georgia Pro Cond Black"/>
              </w:rPr>
              <w:t>TBD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054F486" w14:textId="6FD1AFD4" w:rsidR="007C7FF3" w:rsidRDefault="007C7FF3" w:rsidP="00660F5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On – Campus</w:t>
            </w:r>
          </w:p>
          <w:p w14:paraId="26356F57" w14:textId="77777777" w:rsidR="007C7FF3" w:rsidRDefault="007C7FF3" w:rsidP="007C7FF3">
            <w:pPr>
              <w:jc w:val="center"/>
              <w:rPr>
                <w:rFonts w:ascii="Georgia Pro Semibold" w:hAnsi="Georgia Pro Semibold"/>
                <w:color w:val="FF0000"/>
              </w:rPr>
            </w:pPr>
            <w:r>
              <w:rPr>
                <w:rFonts w:ascii="Georgia Pro Semibold" w:hAnsi="Georgia Pro Semibold"/>
                <w:color w:val="FF0000"/>
              </w:rPr>
              <w:t>Movie</w:t>
            </w:r>
          </w:p>
          <w:p w14:paraId="22ACD364" w14:textId="6AFD36B4" w:rsidR="002F6E35" w:rsidRDefault="007C7FF3" w:rsidP="007C7FF3">
            <w:pPr>
              <w:jc w:val="center"/>
            </w:pPr>
            <w:r>
              <w:rPr>
                <w:rFonts w:ascii="Georgia Pro Semibold" w:hAnsi="Georgia Pro Semibold"/>
                <w:color w:val="FF0000"/>
              </w:rPr>
              <w:t>TBD</w:t>
            </w:r>
          </w:p>
        </w:tc>
        <w:tc>
          <w:tcPr>
            <w:tcW w:w="1912" w:type="dxa"/>
            <w:tcBorders>
              <w:top w:val="nil"/>
              <w:bottom w:val="single" w:sz="6" w:space="0" w:color="BFBFBF" w:themeColor="background1" w:themeShade="BF"/>
            </w:tcBorders>
          </w:tcPr>
          <w:p w14:paraId="40B081B9" w14:textId="77777777" w:rsidR="002F6E35" w:rsidRDefault="00660F53" w:rsidP="00660F53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Hangar 15</w:t>
            </w:r>
          </w:p>
          <w:p w14:paraId="37786A00" w14:textId="77777777" w:rsidR="00660F53" w:rsidRDefault="00660F53" w:rsidP="00660F53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12:30 – 3:30</w:t>
            </w:r>
          </w:p>
          <w:p w14:paraId="5B366317" w14:textId="30CC1CB3" w:rsidR="00660F53" w:rsidRPr="00660F53" w:rsidRDefault="00660F53" w:rsidP="00660F53">
            <w:pPr>
              <w:jc w:val="center"/>
              <w:rPr>
                <w:rFonts w:ascii="Georgia Pro Semibold" w:hAnsi="Georgia Pro Semibold"/>
                <w:b/>
                <w:bCs/>
                <w:color w:val="0070C0"/>
              </w:rPr>
            </w:pPr>
            <w:r>
              <w:rPr>
                <w:rFonts w:ascii="Georgia Pro Semibold" w:hAnsi="Georgia Pro Semibold"/>
                <w:b/>
                <w:bCs/>
                <w:color w:val="0070C0"/>
              </w:rPr>
              <w:t>$25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C8FB92" w14:textId="77777777" w:rsidR="002F6E35" w:rsidRDefault="00906CA8" w:rsidP="00906CA8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</w:rPr>
              <w:t>Aqua Park Pool</w:t>
            </w:r>
          </w:p>
          <w:p w14:paraId="1EB93EC3" w14:textId="77777777" w:rsidR="00906CA8" w:rsidRDefault="00906CA8" w:rsidP="00906CA8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</w:rPr>
              <w:t>9:30 – 3:30</w:t>
            </w:r>
          </w:p>
          <w:p w14:paraId="5084594C" w14:textId="07ABEA85" w:rsidR="00906CA8" w:rsidRPr="00906CA8" w:rsidRDefault="00906CA8" w:rsidP="00906CA8">
            <w:pPr>
              <w:jc w:val="center"/>
              <w:rPr>
                <w:rFonts w:ascii="Georgia Pro Semibold" w:hAnsi="Georgia Pro Semibold"/>
                <w:b/>
                <w:bCs/>
                <w:color w:val="00B050"/>
              </w:rPr>
            </w:pPr>
            <w:r>
              <w:rPr>
                <w:rFonts w:ascii="Georgia Pro Semibold" w:hAnsi="Georgia Pro Semibold"/>
                <w:b/>
                <w:bCs/>
                <w:color w:val="00B050"/>
              </w:rPr>
              <w:t>$10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2A0B0" w14:textId="77777777" w:rsidR="002F6E35" w:rsidRDefault="002F6E35"/>
        </w:tc>
      </w:tr>
      <w:tr w:rsidR="002F6E35" w14:paraId="0E16FED1" w14:textId="77777777" w:rsidTr="00906CA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4680765" w14:textId="29E2B6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85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54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F084C2" w14:textId="724730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854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54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21E2DD" w14:textId="77777777" w:rsidR="002F6E35" w:rsidRDefault="002F6E35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4A0910B3" w14:textId="77777777" w:rsidR="002F6E35" w:rsidRDefault="002F6E35">
            <w:pPr>
              <w:pStyle w:val="Dates"/>
            </w:pPr>
          </w:p>
        </w:tc>
        <w:tc>
          <w:tcPr>
            <w:tcW w:w="1912" w:type="dxa"/>
            <w:tcBorders>
              <w:top w:val="single" w:sz="6" w:space="0" w:color="BFBFBF" w:themeColor="background1" w:themeShade="BF"/>
            </w:tcBorders>
          </w:tcPr>
          <w:p w14:paraId="58D289C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FB8C1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39A260" w14:textId="77777777" w:rsidR="002F6E35" w:rsidRDefault="002F6E35">
            <w:pPr>
              <w:pStyle w:val="Dates"/>
            </w:pPr>
          </w:p>
        </w:tc>
      </w:tr>
      <w:tr w:rsidR="002F6E35" w14:paraId="7C09944D" w14:textId="77777777" w:rsidTr="00906CA8">
        <w:trPr>
          <w:trHeight w:hRule="exact" w:val="907"/>
        </w:trPr>
        <w:tc>
          <w:tcPr>
            <w:tcW w:w="2054" w:type="dxa"/>
          </w:tcPr>
          <w:p w14:paraId="233A4569" w14:textId="77777777" w:rsidR="002F6E35" w:rsidRDefault="002F6E35"/>
        </w:tc>
        <w:tc>
          <w:tcPr>
            <w:tcW w:w="2055" w:type="dxa"/>
          </w:tcPr>
          <w:p w14:paraId="0D858A70" w14:textId="77777777" w:rsidR="002F6E35" w:rsidRDefault="002F6E35"/>
        </w:tc>
        <w:tc>
          <w:tcPr>
            <w:tcW w:w="2055" w:type="dxa"/>
          </w:tcPr>
          <w:p w14:paraId="571CB47E" w14:textId="77777777" w:rsidR="002F6E35" w:rsidRDefault="002F6E35"/>
        </w:tc>
        <w:tc>
          <w:tcPr>
            <w:tcW w:w="2198" w:type="dxa"/>
          </w:tcPr>
          <w:p w14:paraId="03451C65" w14:textId="77777777" w:rsidR="002F6E35" w:rsidRDefault="002F6E35"/>
        </w:tc>
        <w:tc>
          <w:tcPr>
            <w:tcW w:w="1912" w:type="dxa"/>
          </w:tcPr>
          <w:p w14:paraId="0D5F0145" w14:textId="77777777" w:rsidR="002F6E35" w:rsidRDefault="002F6E35"/>
        </w:tc>
        <w:tc>
          <w:tcPr>
            <w:tcW w:w="2055" w:type="dxa"/>
          </w:tcPr>
          <w:p w14:paraId="10C07EDA" w14:textId="77777777" w:rsidR="002F6E35" w:rsidRDefault="002F6E35"/>
        </w:tc>
        <w:tc>
          <w:tcPr>
            <w:tcW w:w="2055" w:type="dxa"/>
          </w:tcPr>
          <w:p w14:paraId="43CF1FF3" w14:textId="77777777" w:rsidR="002F6E35" w:rsidRDefault="002F6E35"/>
        </w:tc>
      </w:tr>
    </w:tbl>
    <w:p w14:paraId="168B44D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4A13" w14:textId="77777777" w:rsidR="00CE46AB" w:rsidRDefault="00CE46AB">
      <w:pPr>
        <w:spacing w:before="0" w:after="0"/>
      </w:pPr>
      <w:r>
        <w:separator/>
      </w:r>
    </w:p>
  </w:endnote>
  <w:endnote w:type="continuationSeparator" w:id="0">
    <w:p w14:paraId="54D33A34" w14:textId="77777777" w:rsidR="00CE46AB" w:rsidRDefault="00CE46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1C99" w14:textId="77777777" w:rsidR="00CE46AB" w:rsidRDefault="00CE46AB">
      <w:pPr>
        <w:spacing w:before="0" w:after="0"/>
      </w:pPr>
      <w:r>
        <w:separator/>
      </w:r>
    </w:p>
  </w:footnote>
  <w:footnote w:type="continuationSeparator" w:id="0">
    <w:p w14:paraId="7A3DE996" w14:textId="77777777" w:rsidR="00CE46AB" w:rsidRDefault="00CE46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2854F6"/>
    <w:rsid w:val="00056814"/>
    <w:rsid w:val="0006779F"/>
    <w:rsid w:val="000A20FE"/>
    <w:rsid w:val="0011772B"/>
    <w:rsid w:val="001A3A8D"/>
    <w:rsid w:val="001C5DC3"/>
    <w:rsid w:val="001F3C28"/>
    <w:rsid w:val="00275F9C"/>
    <w:rsid w:val="0027720C"/>
    <w:rsid w:val="002854F6"/>
    <w:rsid w:val="002F6E35"/>
    <w:rsid w:val="003D7DDA"/>
    <w:rsid w:val="00406C2A"/>
    <w:rsid w:val="00454FED"/>
    <w:rsid w:val="004C25C5"/>
    <w:rsid w:val="004C5B17"/>
    <w:rsid w:val="005562FE"/>
    <w:rsid w:val="00557989"/>
    <w:rsid w:val="00657185"/>
    <w:rsid w:val="00660F53"/>
    <w:rsid w:val="006706C2"/>
    <w:rsid w:val="007564A4"/>
    <w:rsid w:val="007777B1"/>
    <w:rsid w:val="007A49F2"/>
    <w:rsid w:val="007C7FF3"/>
    <w:rsid w:val="00821E9B"/>
    <w:rsid w:val="008608C7"/>
    <w:rsid w:val="00874C9A"/>
    <w:rsid w:val="009035F5"/>
    <w:rsid w:val="00906CA8"/>
    <w:rsid w:val="009151CC"/>
    <w:rsid w:val="00944085"/>
    <w:rsid w:val="00946A27"/>
    <w:rsid w:val="009A0FFF"/>
    <w:rsid w:val="009B3A01"/>
    <w:rsid w:val="00A11377"/>
    <w:rsid w:val="00A37318"/>
    <w:rsid w:val="00A4654E"/>
    <w:rsid w:val="00A47192"/>
    <w:rsid w:val="00A73BBF"/>
    <w:rsid w:val="00A934A1"/>
    <w:rsid w:val="00AB29FA"/>
    <w:rsid w:val="00AE6494"/>
    <w:rsid w:val="00B27D07"/>
    <w:rsid w:val="00B60678"/>
    <w:rsid w:val="00B70858"/>
    <w:rsid w:val="00B8151A"/>
    <w:rsid w:val="00C11D39"/>
    <w:rsid w:val="00C71D73"/>
    <w:rsid w:val="00C7735D"/>
    <w:rsid w:val="00CB1C1C"/>
    <w:rsid w:val="00CE46AB"/>
    <w:rsid w:val="00D17693"/>
    <w:rsid w:val="00DE6C1E"/>
    <w:rsid w:val="00DF051F"/>
    <w:rsid w:val="00DF32DE"/>
    <w:rsid w:val="00E02644"/>
    <w:rsid w:val="00E54E11"/>
    <w:rsid w:val="00EA1691"/>
    <w:rsid w:val="00EB320B"/>
    <w:rsid w:val="00F04D6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E3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Sports\AppData\Local\Microsoft\Office\16.0\DTS\en-US%7bF3FEEE78-BA2C-4849-B97F-3E78A7652DBB%7d\%7b704C4E92-2E7F-4BA6-9B6C-BDF3C3B04A7C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0D29BC1B604DBEA13DF698C01A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FB39-9C68-4D5B-A459-6407A50414A7}"/>
      </w:docPartPr>
      <w:docPartBody>
        <w:p w:rsidR="0078062E" w:rsidRDefault="00F26599">
          <w:pPr>
            <w:pStyle w:val="9F0D29BC1B604DBEA13DF698C01A938A"/>
          </w:pPr>
          <w:r>
            <w:t>Sunday</w:t>
          </w:r>
        </w:p>
      </w:docPartBody>
    </w:docPart>
    <w:docPart>
      <w:docPartPr>
        <w:name w:val="ECBAD869500B4766A065F3ED0303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6D35-C9DD-4215-8C60-9241B67EE174}"/>
      </w:docPartPr>
      <w:docPartBody>
        <w:p w:rsidR="0078062E" w:rsidRDefault="00F26599">
          <w:pPr>
            <w:pStyle w:val="ECBAD869500B4766A065F3ED03037C3C"/>
          </w:pPr>
          <w:r>
            <w:t>Monday</w:t>
          </w:r>
        </w:p>
      </w:docPartBody>
    </w:docPart>
    <w:docPart>
      <w:docPartPr>
        <w:name w:val="F87FCD93EC16423CB08270A0770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65E8-8EDC-4731-93B9-2A4294674BD6}"/>
      </w:docPartPr>
      <w:docPartBody>
        <w:p w:rsidR="0078062E" w:rsidRDefault="00F26599">
          <w:pPr>
            <w:pStyle w:val="F87FCD93EC16423CB08270A0770CDC09"/>
          </w:pPr>
          <w:r>
            <w:t>Tuesday</w:t>
          </w:r>
        </w:p>
      </w:docPartBody>
    </w:docPart>
    <w:docPart>
      <w:docPartPr>
        <w:name w:val="39A485A27FCB4625851C8CC3A80B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D58C-4E12-4E66-BC4F-F77C5E378334}"/>
      </w:docPartPr>
      <w:docPartBody>
        <w:p w:rsidR="0078062E" w:rsidRDefault="00F26599">
          <w:pPr>
            <w:pStyle w:val="39A485A27FCB4625851C8CC3A80BE83A"/>
          </w:pPr>
          <w:r>
            <w:t>Wednesday</w:t>
          </w:r>
        </w:p>
      </w:docPartBody>
    </w:docPart>
    <w:docPart>
      <w:docPartPr>
        <w:name w:val="295C06CCD8E148A9AC44891F5611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FB34-AA9E-4542-8CD1-DAD87CBA601C}"/>
      </w:docPartPr>
      <w:docPartBody>
        <w:p w:rsidR="0078062E" w:rsidRDefault="00F26599">
          <w:pPr>
            <w:pStyle w:val="295C06CCD8E148A9AC44891F56114446"/>
          </w:pPr>
          <w:r>
            <w:t>Thursday</w:t>
          </w:r>
        </w:p>
      </w:docPartBody>
    </w:docPart>
    <w:docPart>
      <w:docPartPr>
        <w:name w:val="014AA1A60DAC4D589FCA3519AC7A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475C-91D7-465B-83D5-3652E055A460}"/>
      </w:docPartPr>
      <w:docPartBody>
        <w:p w:rsidR="0078062E" w:rsidRDefault="00F26599">
          <w:pPr>
            <w:pStyle w:val="014AA1A60DAC4D589FCA3519AC7ACD07"/>
          </w:pPr>
          <w:r>
            <w:t>Friday</w:t>
          </w:r>
        </w:p>
      </w:docPartBody>
    </w:docPart>
    <w:docPart>
      <w:docPartPr>
        <w:name w:val="E46ADF0CE8E24EEAB048CA73D0AA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0100-7CF8-4AAD-907A-001F9F194B97}"/>
      </w:docPartPr>
      <w:docPartBody>
        <w:p w:rsidR="0078062E" w:rsidRDefault="00F26599">
          <w:pPr>
            <w:pStyle w:val="E46ADF0CE8E24EEAB048CA73D0AA585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99"/>
    <w:rsid w:val="006C56D4"/>
    <w:rsid w:val="0078062E"/>
    <w:rsid w:val="00F23848"/>
    <w:rsid w:val="00F26599"/>
    <w:rsid w:val="00F3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0D29BC1B604DBEA13DF698C01A938A">
    <w:name w:val="9F0D29BC1B604DBEA13DF698C01A938A"/>
  </w:style>
  <w:style w:type="paragraph" w:customStyle="1" w:styleId="ECBAD869500B4766A065F3ED03037C3C">
    <w:name w:val="ECBAD869500B4766A065F3ED03037C3C"/>
  </w:style>
  <w:style w:type="paragraph" w:customStyle="1" w:styleId="F87FCD93EC16423CB08270A0770CDC09">
    <w:name w:val="F87FCD93EC16423CB08270A0770CDC09"/>
  </w:style>
  <w:style w:type="paragraph" w:customStyle="1" w:styleId="39A485A27FCB4625851C8CC3A80BE83A">
    <w:name w:val="39A485A27FCB4625851C8CC3A80BE83A"/>
  </w:style>
  <w:style w:type="paragraph" w:customStyle="1" w:styleId="295C06CCD8E148A9AC44891F56114446">
    <w:name w:val="295C06CCD8E148A9AC44891F56114446"/>
  </w:style>
  <w:style w:type="paragraph" w:customStyle="1" w:styleId="014AA1A60DAC4D589FCA3519AC7ACD07">
    <w:name w:val="014AA1A60DAC4D589FCA3519AC7ACD07"/>
  </w:style>
  <w:style w:type="paragraph" w:customStyle="1" w:styleId="E46ADF0CE8E24EEAB048CA73D0AA5851">
    <w:name w:val="E46ADF0CE8E24EEAB048CA73D0AA5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{704C4E92-2E7F-4BA6-9B6C-BDF3C3B04A7C}tf16382936_win32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2021-03-09T14:25:00Z</dcterms:created>
  <dcterms:modified xsi:type="dcterms:W3CDTF">2021-04-06T18:42:00Z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