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A7127B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B12B792" w14:textId="6C4BDDEF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367AD" w:rsidRPr="008367AD"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8193773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FB1C6E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620CA750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1A7B8533" w14:textId="23992CAB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367AD">
              <w:t>2021</w:t>
            </w:r>
            <w:r>
              <w:fldChar w:fldCharType="end"/>
            </w:r>
          </w:p>
        </w:tc>
      </w:tr>
      <w:tr w:rsidR="002F6E35" w14:paraId="6C725185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228496F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E960608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2999A1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133EE99F8B84D8EAE1650D23A0192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8AE5BB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4026EC0" w14:textId="77777777" w:rsidR="002F6E35" w:rsidRDefault="00544C8D">
            <w:pPr>
              <w:pStyle w:val="Days"/>
            </w:pPr>
            <w:sdt>
              <w:sdtPr>
                <w:id w:val="8650153"/>
                <w:placeholder>
                  <w:docPart w:val="3005384490F9492AB7688BF9B935DD7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C5F96C9" w14:textId="77777777" w:rsidR="002F6E35" w:rsidRDefault="00544C8D">
            <w:pPr>
              <w:pStyle w:val="Days"/>
            </w:pPr>
            <w:sdt>
              <w:sdtPr>
                <w:id w:val="-1517691135"/>
                <w:placeholder>
                  <w:docPart w:val="E10D2B691A0E4AEF854509210BEE9AF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A289174" w14:textId="77777777" w:rsidR="002F6E35" w:rsidRDefault="00544C8D">
            <w:pPr>
              <w:pStyle w:val="Days"/>
            </w:pPr>
            <w:sdt>
              <w:sdtPr>
                <w:id w:val="-1684429625"/>
                <w:placeholder>
                  <w:docPart w:val="7ACE6943DC494895B900F63E1048DD3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16119D6" w14:textId="77777777" w:rsidR="002F6E35" w:rsidRDefault="00544C8D">
            <w:pPr>
              <w:pStyle w:val="Days"/>
            </w:pPr>
            <w:sdt>
              <w:sdtPr>
                <w:id w:val="-1188375605"/>
                <w:placeholder>
                  <w:docPart w:val="55CF3FBBC9D9465AA27EB0AC425E7F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528E29D" w14:textId="77777777" w:rsidR="002F6E35" w:rsidRDefault="00544C8D">
            <w:pPr>
              <w:pStyle w:val="Days"/>
            </w:pPr>
            <w:sdt>
              <w:sdtPr>
                <w:id w:val="1991825489"/>
                <w:placeholder>
                  <w:docPart w:val="B898C620E6744D419FC10020A3BC931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C8A5989" w14:textId="77777777" w:rsidR="002F6E35" w:rsidRDefault="00544C8D">
            <w:pPr>
              <w:pStyle w:val="Days"/>
            </w:pPr>
            <w:sdt>
              <w:sdtPr>
                <w:id w:val="115736794"/>
                <w:placeholder>
                  <w:docPart w:val="9440E9C22E4F48FF9FDD6C4CFD54DF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A55833E" w14:textId="77777777" w:rsidTr="002F6E35">
        <w:tc>
          <w:tcPr>
            <w:tcW w:w="2054" w:type="dxa"/>
            <w:tcBorders>
              <w:bottom w:val="nil"/>
            </w:tcBorders>
          </w:tcPr>
          <w:p w14:paraId="49B96391" w14:textId="603E75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67AD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2D7D5A" w14:textId="78125E8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67AD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367A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2ED112" w14:textId="77EE6E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67AD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367A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175E2F" w14:textId="597E40B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67AD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367A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284DEDB" w14:textId="1683049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67AD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8367A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E6650BA" w14:textId="2EAA07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67AD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367A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367A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67A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367A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33BFE5" w14:textId="30F66C9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67AD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367A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367A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67A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367AD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62369491" w14:textId="77777777" w:rsidTr="000F0D8B">
        <w:trPr>
          <w:trHeight w:hRule="exact" w:val="76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98AD3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3968E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7A249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D9561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C8AFE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1050C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F80722" w14:textId="77777777" w:rsidR="002F6E35" w:rsidRDefault="002F6E35"/>
        </w:tc>
      </w:tr>
      <w:tr w:rsidR="002F6E35" w14:paraId="5231E92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2EE6A1F" w14:textId="332EC4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367A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6A133B" w14:textId="33F723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367A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70B4D2" w14:textId="14C63ED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367A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D5B5D5" w14:textId="357B22E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367A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AD622E" w14:textId="6C6C8E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367A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9C4239" w14:textId="3A15A2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367A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A5516F" w14:textId="036A79C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367AD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532923E8" w14:textId="77777777" w:rsidTr="000F0D8B">
        <w:trPr>
          <w:trHeight w:hRule="exact" w:val="100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CAC1E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86E3D0" w14:textId="77777777" w:rsidR="002F6E35" w:rsidRDefault="002F6E35" w:rsidP="00406A6D">
            <w:pPr>
              <w:jc w:val="center"/>
            </w:pPr>
          </w:p>
          <w:p w14:paraId="007EA0DB" w14:textId="0B8E8E28" w:rsidR="00406A6D" w:rsidRPr="00406A6D" w:rsidRDefault="00406A6D" w:rsidP="00406A6D">
            <w:pPr>
              <w:jc w:val="center"/>
              <w:rPr>
                <w:b/>
                <w:bCs/>
              </w:rPr>
            </w:pPr>
            <w:r w:rsidRPr="00406A6D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071BF6" w14:textId="77777777" w:rsidR="008C41DF" w:rsidRPr="007C7FF3" w:rsidRDefault="008C41DF" w:rsidP="008C41DF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 xml:space="preserve">Ormond Lanes </w:t>
            </w:r>
          </w:p>
          <w:p w14:paraId="43C8B3FD" w14:textId="77777777" w:rsidR="008C41DF" w:rsidRPr="007C7FF3" w:rsidRDefault="008C41DF" w:rsidP="008C41DF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Bowling</w:t>
            </w:r>
          </w:p>
          <w:p w14:paraId="05ADC210" w14:textId="77777777" w:rsidR="008C41DF" w:rsidRPr="007C7FF3" w:rsidRDefault="008C41DF" w:rsidP="008C41DF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12:30 – 4:00</w:t>
            </w:r>
          </w:p>
          <w:p w14:paraId="14ED996C" w14:textId="75FA886C" w:rsidR="002F6E35" w:rsidRDefault="008C41DF" w:rsidP="008C41DF">
            <w:pPr>
              <w:jc w:val="center"/>
            </w:pPr>
            <w:r w:rsidRPr="007C7FF3">
              <w:rPr>
                <w:rFonts w:ascii="Georgia Pro Semibold" w:hAnsi="Georgia Pro Semibold"/>
                <w:b/>
                <w:bCs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C7CEEA" w14:textId="77777777" w:rsidR="008367AD" w:rsidRDefault="008367AD" w:rsidP="008367AD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 xml:space="preserve">On – Campus </w:t>
            </w:r>
          </w:p>
          <w:p w14:paraId="4C59B0F6" w14:textId="77777777" w:rsidR="008367AD" w:rsidRDefault="008367AD" w:rsidP="008367AD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>Movie</w:t>
            </w:r>
          </w:p>
          <w:p w14:paraId="7A238FFC" w14:textId="27E6B1EC" w:rsidR="002F6E35" w:rsidRDefault="008367AD" w:rsidP="008367AD">
            <w:pPr>
              <w:jc w:val="center"/>
            </w:pPr>
            <w:r w:rsidRPr="007C7FF3">
              <w:rPr>
                <w:rFonts w:ascii="Georgia Pro Semibold" w:hAnsi="Georgia Pro Semibold"/>
                <w:color w:val="FF0000"/>
              </w:rPr>
              <w:t>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69E1DC" w14:textId="4ABB6A8A" w:rsidR="0080220D" w:rsidRPr="00406A6D" w:rsidRDefault="0080220D" w:rsidP="0080220D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Hangar 15</w:t>
            </w:r>
          </w:p>
          <w:p w14:paraId="700AB067" w14:textId="77777777" w:rsidR="0080220D" w:rsidRPr="00406A6D" w:rsidRDefault="0080220D" w:rsidP="0080220D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1:00 – 4:00</w:t>
            </w:r>
          </w:p>
          <w:p w14:paraId="651E4671" w14:textId="0F6B174C" w:rsidR="0080220D" w:rsidRPr="00406A6D" w:rsidRDefault="0080220D" w:rsidP="0080220D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 w:rsidRPr="00406A6D">
              <w:rPr>
                <w:rFonts w:ascii="Georgia Pro Semibold" w:hAnsi="Georgia Pro Semibold"/>
                <w:b/>
                <w:bCs/>
                <w:color w:val="0070C0"/>
              </w:rPr>
              <w:t>$</w:t>
            </w:r>
            <w:r>
              <w:rPr>
                <w:rFonts w:ascii="Georgia Pro Semibold" w:hAnsi="Georgia Pro Semibold"/>
                <w:b/>
                <w:bCs/>
                <w:color w:val="0070C0"/>
              </w:rPr>
              <w:t>2</w:t>
            </w:r>
            <w:r w:rsidRPr="00406A6D">
              <w:rPr>
                <w:rFonts w:ascii="Georgia Pro Semibold" w:hAnsi="Georgia Pro Semibold"/>
                <w:b/>
                <w:bCs/>
                <w:color w:val="0070C0"/>
              </w:rPr>
              <w:t>5</w:t>
            </w:r>
          </w:p>
          <w:p w14:paraId="4157B464" w14:textId="78D02C69" w:rsidR="002F6E35" w:rsidRDefault="002F6E35" w:rsidP="0080220D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56E6A" w14:textId="77777777" w:rsidR="000F0D8B" w:rsidRPr="00660F53" w:rsidRDefault="000F0D8B" w:rsidP="000F0D8B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auto"/>
                <w:sz w:val="18"/>
              </w:rPr>
            </w:pPr>
            <w:r w:rsidRPr="00660F53">
              <w:rPr>
                <w:rFonts w:ascii="Georgia Pro Semibold" w:hAnsi="Georgia Pro Semibold"/>
                <w:b/>
                <w:bCs/>
                <w:color w:val="auto"/>
                <w:sz w:val="18"/>
              </w:rPr>
              <w:t xml:space="preserve">Water Slide </w:t>
            </w:r>
          </w:p>
          <w:p w14:paraId="56997D72" w14:textId="77777777" w:rsidR="000F0D8B" w:rsidRPr="00660F53" w:rsidRDefault="000F0D8B" w:rsidP="000F0D8B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auto"/>
                <w:sz w:val="18"/>
              </w:rPr>
            </w:pPr>
            <w:r w:rsidRPr="00660F53">
              <w:rPr>
                <w:rFonts w:ascii="Georgia Pro Semibold" w:hAnsi="Georgia Pro Semibold"/>
                <w:b/>
                <w:bCs/>
                <w:color w:val="auto"/>
                <w:sz w:val="18"/>
              </w:rPr>
              <w:t>ON- Campus ALL DAY</w:t>
            </w:r>
          </w:p>
          <w:p w14:paraId="5CB02988" w14:textId="596E6D4F" w:rsidR="002F6E35" w:rsidRDefault="000F0D8B" w:rsidP="000F0D8B">
            <w:pPr>
              <w:jc w:val="center"/>
            </w:pPr>
            <w:r w:rsidRPr="00660F53">
              <w:rPr>
                <w:rFonts w:ascii="Georgia Pro Semibold" w:hAnsi="Georgia Pro Semibold"/>
                <w:b/>
                <w:bCs/>
              </w:rPr>
              <w:t>$5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363200" w14:textId="77777777" w:rsidR="002F6E35" w:rsidRDefault="002F6E35"/>
        </w:tc>
      </w:tr>
      <w:tr w:rsidR="002F6E35" w14:paraId="4BFEFAD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536980" w14:textId="3EA3A7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367A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0334C1" w14:textId="1C9336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367A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0BC7A0" w14:textId="1C1AD5B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367A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6141A" w14:textId="4F8201E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367A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6DEE28" w14:textId="1533C4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367A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563DAA" w14:textId="46E155B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367A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886106" w14:textId="57A1AFF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367AD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34B3B4D7" w14:textId="77777777" w:rsidTr="00406A6D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EA1E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BDD24F" w14:textId="38D978DC" w:rsidR="00406A6D" w:rsidRPr="007C7FF3" w:rsidRDefault="00406A6D" w:rsidP="00406A6D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 xml:space="preserve">Skate – N </w:t>
            </w:r>
            <w:r w:rsidR="0080220D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–</w:t>
            </w:r>
            <w:r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 xml:space="preserve"> Shake</w:t>
            </w:r>
          </w:p>
          <w:p w14:paraId="5D39DAC4" w14:textId="77777777" w:rsidR="00406A6D" w:rsidRPr="007C7FF3" w:rsidRDefault="00406A6D" w:rsidP="00406A6D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12:30 – 4:00</w:t>
            </w:r>
          </w:p>
          <w:p w14:paraId="2396E7F9" w14:textId="0F8A88A4" w:rsidR="002F6E35" w:rsidRDefault="00406A6D" w:rsidP="00406A6D">
            <w:pPr>
              <w:jc w:val="center"/>
            </w:pPr>
            <w:r w:rsidRPr="007C7FF3">
              <w:rPr>
                <w:rFonts w:ascii="Georgia Pro Semibold" w:hAnsi="Georgia Pro Semibold"/>
                <w:b/>
                <w:bCs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0AB7C4" w14:textId="33DA9C61" w:rsidR="008C41DF" w:rsidRDefault="008C41DF" w:rsidP="008C41DF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Hard Knocks</w:t>
            </w:r>
          </w:p>
          <w:p w14:paraId="10915E24" w14:textId="4CBAC313" w:rsidR="008C41DF" w:rsidRPr="00406A6D" w:rsidRDefault="008C41DF" w:rsidP="008C41DF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Laser Tag</w:t>
            </w:r>
          </w:p>
          <w:p w14:paraId="0138BD0A" w14:textId="2E4E22F3" w:rsidR="008C41DF" w:rsidRPr="00406A6D" w:rsidRDefault="008C41DF" w:rsidP="008C41DF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 w:rsidRPr="00406A6D">
              <w:rPr>
                <w:rFonts w:ascii="Georgia Pro Semibold" w:hAnsi="Georgia Pro Semibold"/>
                <w:b/>
                <w:bCs/>
                <w:color w:val="0070C0"/>
              </w:rPr>
              <w:t>1</w:t>
            </w:r>
            <w:r>
              <w:rPr>
                <w:rFonts w:ascii="Georgia Pro Semibold" w:hAnsi="Georgia Pro Semibold"/>
                <w:b/>
                <w:bCs/>
                <w:color w:val="0070C0"/>
              </w:rPr>
              <w:t>2:3</w:t>
            </w:r>
            <w:r w:rsidRPr="00406A6D">
              <w:rPr>
                <w:rFonts w:ascii="Georgia Pro Semibold" w:hAnsi="Georgia Pro Semibold"/>
                <w:b/>
                <w:bCs/>
                <w:color w:val="0070C0"/>
              </w:rPr>
              <w:t>0 – 4:00</w:t>
            </w:r>
          </w:p>
          <w:p w14:paraId="78B8CC25" w14:textId="77777777" w:rsidR="008C41DF" w:rsidRPr="00406A6D" w:rsidRDefault="008C41DF" w:rsidP="008C41DF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 w:rsidRPr="00406A6D">
              <w:rPr>
                <w:rFonts w:ascii="Georgia Pro Semibold" w:hAnsi="Georgia Pro Semibold"/>
                <w:b/>
                <w:bCs/>
                <w:color w:val="0070C0"/>
              </w:rPr>
              <w:t>$25</w:t>
            </w:r>
          </w:p>
          <w:p w14:paraId="6F4DFED1" w14:textId="77777777" w:rsidR="002F6E35" w:rsidRDefault="002F6E35" w:rsidP="008C41DF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9FB4A1" w14:textId="77777777" w:rsidR="008367AD" w:rsidRDefault="008367AD" w:rsidP="008367AD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 xml:space="preserve">On – Campus </w:t>
            </w:r>
          </w:p>
          <w:p w14:paraId="2DE171BC" w14:textId="77777777" w:rsidR="008367AD" w:rsidRDefault="008367AD" w:rsidP="008367AD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>Movie</w:t>
            </w:r>
          </w:p>
          <w:p w14:paraId="1E357D15" w14:textId="3CD50CD8" w:rsidR="002F6E35" w:rsidRDefault="008367AD" w:rsidP="008367AD">
            <w:pPr>
              <w:jc w:val="center"/>
            </w:pPr>
            <w:r w:rsidRPr="007C7FF3">
              <w:rPr>
                <w:rFonts w:ascii="Georgia Pro Semibold" w:hAnsi="Georgia Pro Semibold"/>
                <w:color w:val="FF0000"/>
              </w:rPr>
              <w:t>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2B673" w14:textId="1FC538AD" w:rsidR="0080220D" w:rsidRPr="00406A6D" w:rsidRDefault="0080220D" w:rsidP="0080220D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Daytona Playhouse</w:t>
            </w:r>
          </w:p>
          <w:p w14:paraId="237E4F6B" w14:textId="797CE459" w:rsidR="0080220D" w:rsidRPr="00406A6D" w:rsidRDefault="0080220D" w:rsidP="0080220D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1:00 – 4:00</w:t>
            </w:r>
          </w:p>
          <w:p w14:paraId="3FB97617" w14:textId="0FEDBAB0" w:rsidR="0080220D" w:rsidRPr="00406A6D" w:rsidRDefault="0080220D" w:rsidP="0080220D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 w:rsidRPr="00406A6D">
              <w:rPr>
                <w:rFonts w:ascii="Georgia Pro Semibold" w:hAnsi="Georgia Pro Semibold"/>
                <w:b/>
                <w:bCs/>
                <w:color w:val="0070C0"/>
              </w:rPr>
              <w:t>$</w:t>
            </w:r>
            <w:r>
              <w:rPr>
                <w:rFonts w:ascii="Georgia Pro Semibold" w:hAnsi="Georgia Pro Semibold"/>
                <w:b/>
                <w:bCs/>
                <w:color w:val="0070C0"/>
              </w:rPr>
              <w:t>1</w:t>
            </w:r>
            <w:r w:rsidRPr="00406A6D">
              <w:rPr>
                <w:rFonts w:ascii="Georgia Pro Semibold" w:hAnsi="Georgia Pro Semibold"/>
                <w:b/>
                <w:bCs/>
                <w:color w:val="0070C0"/>
              </w:rPr>
              <w:t>5</w:t>
            </w:r>
          </w:p>
          <w:p w14:paraId="050C4A80" w14:textId="13DE8D62" w:rsidR="002F6E35" w:rsidRDefault="002F6E35" w:rsidP="00406A6D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3AB74B" w14:textId="77777777" w:rsidR="0080220D" w:rsidRDefault="0080220D" w:rsidP="0080220D">
            <w:pPr>
              <w:jc w:val="center"/>
              <w:rPr>
                <w:rFonts w:ascii="Georgia Pro Semibold" w:hAnsi="Georgia Pro Semibold"/>
                <w:color w:val="00B050"/>
              </w:rPr>
            </w:pPr>
            <w:r>
              <w:rPr>
                <w:rFonts w:ascii="Georgia Pro Semibold" w:hAnsi="Georgia Pro Semibold"/>
                <w:color w:val="00B050"/>
              </w:rPr>
              <w:t>Aqua Park Pool</w:t>
            </w:r>
          </w:p>
          <w:p w14:paraId="1696BEAC" w14:textId="77777777" w:rsidR="0080220D" w:rsidRDefault="0080220D" w:rsidP="0080220D">
            <w:pPr>
              <w:jc w:val="center"/>
              <w:rPr>
                <w:rFonts w:ascii="Georgia Pro Semibold" w:hAnsi="Georgia Pro Semibold"/>
                <w:color w:val="00B050"/>
              </w:rPr>
            </w:pPr>
            <w:r>
              <w:rPr>
                <w:rFonts w:ascii="Georgia Pro Semibold" w:hAnsi="Georgia Pro Semibold"/>
                <w:color w:val="00B050"/>
              </w:rPr>
              <w:t>9:30 – 3:30</w:t>
            </w:r>
          </w:p>
          <w:p w14:paraId="4392C8FF" w14:textId="301D7ADE" w:rsidR="002F6E35" w:rsidRDefault="0080220D" w:rsidP="0080220D">
            <w:pPr>
              <w:jc w:val="center"/>
            </w:pPr>
            <w:r>
              <w:rPr>
                <w:rFonts w:ascii="Georgia Pro Semibold" w:hAnsi="Georgia Pro Semibold"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35B6D3" w14:textId="77777777" w:rsidR="002F6E35" w:rsidRDefault="002F6E35"/>
        </w:tc>
      </w:tr>
      <w:tr w:rsidR="002F6E35" w14:paraId="42C4F28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2D5D11" w14:textId="46666A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367A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584187" w14:textId="1721504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367A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D67E55" w14:textId="4B6883E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367A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B955C0" w14:textId="010E73C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367A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1B8AEE" w14:textId="1F25455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367A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ADA0AF" w14:textId="160F2B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367A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FA1359" w14:textId="638360E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367AD">
              <w:rPr>
                <w:noProof/>
              </w:rPr>
              <w:t>24</w:t>
            </w:r>
            <w:r>
              <w:fldChar w:fldCharType="end"/>
            </w:r>
          </w:p>
        </w:tc>
      </w:tr>
      <w:tr w:rsidR="0080220D" w14:paraId="16FD245E" w14:textId="77777777" w:rsidTr="0080220D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9923E6" w14:textId="77777777" w:rsidR="0080220D" w:rsidRDefault="0080220D" w:rsidP="008022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0C1157" w14:textId="77777777" w:rsidR="0080220D" w:rsidRPr="007C7FF3" w:rsidRDefault="0080220D" w:rsidP="0080220D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 xml:space="preserve">Ormond Lanes </w:t>
            </w:r>
          </w:p>
          <w:p w14:paraId="5101EC67" w14:textId="77777777" w:rsidR="0080220D" w:rsidRPr="007C7FF3" w:rsidRDefault="0080220D" w:rsidP="0080220D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Bowling</w:t>
            </w:r>
          </w:p>
          <w:p w14:paraId="51D7154A" w14:textId="77777777" w:rsidR="0080220D" w:rsidRPr="007C7FF3" w:rsidRDefault="0080220D" w:rsidP="0080220D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12:30 – 4:00</w:t>
            </w:r>
          </w:p>
          <w:p w14:paraId="4602F5E3" w14:textId="4358AAF9" w:rsidR="0080220D" w:rsidRDefault="0080220D" w:rsidP="0080220D">
            <w:pPr>
              <w:jc w:val="center"/>
            </w:pPr>
            <w:r w:rsidRPr="007C7FF3">
              <w:rPr>
                <w:rFonts w:ascii="Georgia Pro Semibold" w:hAnsi="Georgia Pro Semibold"/>
                <w:b/>
                <w:bCs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F8E4BA" w14:textId="714BA3C5" w:rsidR="0080220D" w:rsidRPr="007C7FF3" w:rsidRDefault="0080220D" w:rsidP="0080220D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Daytona Ice</w:t>
            </w:r>
          </w:p>
          <w:p w14:paraId="236B9D85" w14:textId="1B712CCF" w:rsidR="0080220D" w:rsidRPr="007C7FF3" w:rsidRDefault="0080220D" w:rsidP="0080220D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Skating</w:t>
            </w:r>
          </w:p>
          <w:p w14:paraId="7286CB29" w14:textId="67C2AFD3" w:rsidR="0080220D" w:rsidRPr="007C7FF3" w:rsidRDefault="0080220D" w:rsidP="0080220D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10:30 – 1:30</w:t>
            </w:r>
          </w:p>
          <w:p w14:paraId="7A9FDC4E" w14:textId="382CC78D" w:rsidR="0080220D" w:rsidRDefault="0080220D" w:rsidP="0080220D">
            <w:pPr>
              <w:jc w:val="center"/>
            </w:pPr>
            <w:r w:rsidRPr="007C7FF3">
              <w:rPr>
                <w:rFonts w:ascii="Georgia Pro Semibold" w:hAnsi="Georgia Pro Semibold"/>
                <w:b/>
                <w:bCs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18A240" w14:textId="77777777" w:rsidR="0080220D" w:rsidRDefault="0080220D" w:rsidP="0080220D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 xml:space="preserve">On – Campus </w:t>
            </w:r>
          </w:p>
          <w:p w14:paraId="16155847" w14:textId="77777777" w:rsidR="0080220D" w:rsidRDefault="0080220D" w:rsidP="0080220D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>Movie</w:t>
            </w:r>
          </w:p>
          <w:p w14:paraId="61D38A2E" w14:textId="4BE86C44" w:rsidR="0080220D" w:rsidRDefault="0080220D" w:rsidP="0080220D">
            <w:pPr>
              <w:jc w:val="center"/>
            </w:pPr>
            <w:r w:rsidRPr="007C7FF3">
              <w:rPr>
                <w:rFonts w:ascii="Georgia Pro Semibold" w:hAnsi="Georgia Pro Semibold"/>
                <w:color w:val="FF0000"/>
              </w:rPr>
              <w:t>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73E4E1" w14:textId="77777777" w:rsidR="0080220D" w:rsidRPr="00A37318" w:rsidRDefault="0080220D" w:rsidP="0080220D">
            <w:pPr>
              <w:jc w:val="center"/>
              <w:rPr>
                <w:rFonts w:ascii="Georgia Pro Semibold" w:hAnsi="Georgia Pro Semibold"/>
                <w:b/>
                <w:bCs/>
                <w:color w:val="00B050"/>
              </w:rPr>
            </w:pPr>
            <w:r w:rsidRPr="00A37318">
              <w:rPr>
                <w:rFonts w:ascii="Georgia Pro Semibold" w:hAnsi="Georgia Pro Semibold"/>
                <w:b/>
                <w:bCs/>
                <w:color w:val="00B050"/>
              </w:rPr>
              <w:t>Riverwalk Splash</w:t>
            </w:r>
          </w:p>
          <w:p w14:paraId="4E207C35" w14:textId="77777777" w:rsidR="0080220D" w:rsidRPr="00A37318" w:rsidRDefault="0080220D" w:rsidP="0080220D">
            <w:pPr>
              <w:jc w:val="center"/>
              <w:rPr>
                <w:rFonts w:ascii="Georgia Pro Semibold" w:hAnsi="Georgia Pro Semibold"/>
                <w:b/>
                <w:bCs/>
                <w:color w:val="00B050"/>
              </w:rPr>
            </w:pPr>
            <w:r w:rsidRPr="00A37318">
              <w:rPr>
                <w:rFonts w:ascii="Georgia Pro Semibold" w:hAnsi="Georgia Pro Semibold"/>
                <w:b/>
                <w:bCs/>
                <w:color w:val="00B050"/>
              </w:rPr>
              <w:t>Pad</w:t>
            </w:r>
          </w:p>
          <w:p w14:paraId="4F49C961" w14:textId="77777777" w:rsidR="0080220D" w:rsidRPr="00A37318" w:rsidRDefault="0080220D" w:rsidP="0080220D">
            <w:pPr>
              <w:jc w:val="center"/>
              <w:rPr>
                <w:rFonts w:ascii="Georgia Pro Semibold" w:hAnsi="Georgia Pro Semibold"/>
                <w:b/>
                <w:bCs/>
                <w:color w:val="00B050"/>
              </w:rPr>
            </w:pPr>
            <w:r w:rsidRPr="00A37318">
              <w:rPr>
                <w:rFonts w:ascii="Georgia Pro Semibold" w:hAnsi="Georgia Pro Semibold"/>
                <w:b/>
                <w:bCs/>
                <w:color w:val="00B050"/>
              </w:rPr>
              <w:t>9:30 – 2:30</w:t>
            </w:r>
          </w:p>
          <w:p w14:paraId="0B68EBA5" w14:textId="5CBF7D0E" w:rsidR="0080220D" w:rsidRDefault="0080220D" w:rsidP="0080220D">
            <w:pPr>
              <w:jc w:val="center"/>
            </w:pPr>
            <w:r w:rsidRPr="00A37318">
              <w:rPr>
                <w:rFonts w:ascii="Georgia Pro Semibold" w:hAnsi="Georgia Pro Semibold"/>
                <w:b/>
                <w:bCs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AB470" w14:textId="77777777" w:rsidR="0080220D" w:rsidRPr="00406A6D" w:rsidRDefault="0080220D" w:rsidP="0080220D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 w:rsidRPr="00406A6D">
              <w:rPr>
                <w:rFonts w:ascii="Georgia Pro Semibold" w:hAnsi="Georgia Pro Semibold"/>
                <w:b/>
                <w:bCs/>
                <w:color w:val="0070C0"/>
              </w:rPr>
              <w:t>Planet Obstacle</w:t>
            </w:r>
          </w:p>
          <w:p w14:paraId="615921CC" w14:textId="77777777" w:rsidR="0080220D" w:rsidRPr="00406A6D" w:rsidRDefault="0080220D" w:rsidP="0080220D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 w:rsidRPr="00406A6D">
              <w:rPr>
                <w:rFonts w:ascii="Georgia Pro Semibold" w:hAnsi="Georgia Pro Semibold"/>
                <w:b/>
                <w:bCs/>
                <w:color w:val="0070C0"/>
              </w:rPr>
              <w:t>10:00 – 4:00</w:t>
            </w:r>
          </w:p>
          <w:p w14:paraId="33728BA4" w14:textId="77777777" w:rsidR="0080220D" w:rsidRPr="00406A6D" w:rsidRDefault="0080220D" w:rsidP="0080220D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 w:rsidRPr="00406A6D">
              <w:rPr>
                <w:rFonts w:ascii="Georgia Pro Semibold" w:hAnsi="Georgia Pro Semibold"/>
                <w:b/>
                <w:bCs/>
                <w:color w:val="0070C0"/>
              </w:rPr>
              <w:t>$25</w:t>
            </w:r>
          </w:p>
          <w:p w14:paraId="5324BFC1" w14:textId="392D74BA" w:rsidR="0080220D" w:rsidRDefault="0080220D" w:rsidP="0080220D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DD2C66" w14:textId="77777777" w:rsidR="0080220D" w:rsidRDefault="0080220D" w:rsidP="0080220D"/>
        </w:tc>
      </w:tr>
      <w:tr w:rsidR="0080220D" w14:paraId="6066F1A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868DF6D" w14:textId="549B1DCD" w:rsidR="0080220D" w:rsidRDefault="0080220D" w:rsidP="008022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5011B2" w14:textId="57978871" w:rsidR="0080220D" w:rsidRDefault="0080220D" w:rsidP="008022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C39CE0" w14:textId="0F9323EB" w:rsidR="0080220D" w:rsidRDefault="0080220D" w:rsidP="008022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661497" w14:textId="37110AAD" w:rsidR="0080220D" w:rsidRDefault="0080220D" w:rsidP="008022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30CF2E" w14:textId="47FA1BE1" w:rsidR="0080220D" w:rsidRDefault="0080220D" w:rsidP="008022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88E7E3" w14:textId="175CC989" w:rsidR="0080220D" w:rsidRDefault="0080220D" w:rsidP="008022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34B093" w14:textId="0A4C4014" w:rsidR="0080220D" w:rsidRDefault="0080220D" w:rsidP="008022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80220D" w14:paraId="3335C4E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52B132" w14:textId="77777777" w:rsidR="0080220D" w:rsidRDefault="0080220D" w:rsidP="0080220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52AAE9" w14:textId="0BAA66BC" w:rsidR="0080220D" w:rsidRPr="007C7FF3" w:rsidRDefault="0080220D" w:rsidP="0080220D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Skate – N – Shake</w:t>
            </w:r>
          </w:p>
          <w:p w14:paraId="2A736E82" w14:textId="77777777" w:rsidR="0080220D" w:rsidRPr="007C7FF3" w:rsidRDefault="0080220D" w:rsidP="0080220D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12:30 – 4:00</w:t>
            </w:r>
          </w:p>
          <w:p w14:paraId="4764B736" w14:textId="29633E1B" w:rsidR="0080220D" w:rsidRDefault="0080220D" w:rsidP="0080220D">
            <w:pPr>
              <w:jc w:val="center"/>
            </w:pPr>
            <w:r w:rsidRPr="007C7FF3">
              <w:rPr>
                <w:rFonts w:ascii="Georgia Pro Semibold" w:hAnsi="Georgia Pro Semibold"/>
                <w:b/>
                <w:bCs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D5699B" w14:textId="0B334D30" w:rsidR="0080220D" w:rsidRPr="006F70C1" w:rsidRDefault="006F70C1" w:rsidP="006F70C1">
            <w:pPr>
              <w:jc w:val="center"/>
              <w:rPr>
                <w:b/>
                <w:bCs/>
              </w:rPr>
            </w:pPr>
            <w:r w:rsidRPr="006F70C1">
              <w:rPr>
                <w:b/>
                <w:bCs/>
              </w:rPr>
              <w:t>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A7624E" w14:textId="77777777" w:rsidR="0080220D" w:rsidRDefault="0080220D" w:rsidP="0080220D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 xml:space="preserve">On – Campus </w:t>
            </w:r>
          </w:p>
          <w:p w14:paraId="6C733A93" w14:textId="77777777" w:rsidR="0080220D" w:rsidRDefault="0080220D" w:rsidP="0080220D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>Movie</w:t>
            </w:r>
          </w:p>
          <w:p w14:paraId="7F415B16" w14:textId="1B9B1D81" w:rsidR="0080220D" w:rsidRDefault="0080220D" w:rsidP="0080220D">
            <w:pPr>
              <w:jc w:val="center"/>
            </w:pPr>
            <w:r w:rsidRPr="007C7FF3">
              <w:rPr>
                <w:rFonts w:ascii="Georgia Pro Semibold" w:hAnsi="Georgia Pro Semibold"/>
                <w:color w:val="FF0000"/>
              </w:rPr>
              <w:t>TBD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E4D0EF" w14:textId="3175F71F" w:rsidR="008C41DF" w:rsidRPr="00406A6D" w:rsidRDefault="008C41DF" w:rsidP="008C41DF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Escape Room</w:t>
            </w:r>
          </w:p>
          <w:p w14:paraId="1630478E" w14:textId="77777777" w:rsidR="008C41DF" w:rsidRPr="00406A6D" w:rsidRDefault="008C41DF" w:rsidP="008C41DF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 w:rsidRPr="00406A6D">
              <w:rPr>
                <w:rFonts w:ascii="Georgia Pro Semibold" w:hAnsi="Georgia Pro Semibold"/>
                <w:b/>
                <w:bCs/>
                <w:color w:val="0070C0"/>
              </w:rPr>
              <w:t>10:00 – 4:00</w:t>
            </w:r>
          </w:p>
          <w:p w14:paraId="5535C72F" w14:textId="77777777" w:rsidR="008C41DF" w:rsidRPr="00406A6D" w:rsidRDefault="008C41DF" w:rsidP="008C41DF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 w:rsidRPr="00406A6D">
              <w:rPr>
                <w:rFonts w:ascii="Georgia Pro Semibold" w:hAnsi="Georgia Pro Semibold"/>
                <w:b/>
                <w:bCs/>
                <w:color w:val="0070C0"/>
              </w:rPr>
              <w:t>$25</w:t>
            </w:r>
          </w:p>
          <w:p w14:paraId="09505DE5" w14:textId="1BC6B999" w:rsidR="0080220D" w:rsidRDefault="0080220D" w:rsidP="0080220D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EA8732" w14:textId="77777777" w:rsidR="0080220D" w:rsidRDefault="0080220D" w:rsidP="0080220D">
            <w:pPr>
              <w:jc w:val="center"/>
              <w:rPr>
                <w:rFonts w:ascii="Georgia Pro Semibold" w:hAnsi="Georgia Pro Semibold"/>
                <w:color w:val="00B050"/>
              </w:rPr>
            </w:pPr>
            <w:r>
              <w:rPr>
                <w:rFonts w:ascii="Georgia Pro Semibold" w:hAnsi="Georgia Pro Semibold"/>
                <w:color w:val="00B050"/>
              </w:rPr>
              <w:t>Aqua Park Pool</w:t>
            </w:r>
          </w:p>
          <w:p w14:paraId="0F5153DF" w14:textId="77777777" w:rsidR="0080220D" w:rsidRDefault="0080220D" w:rsidP="0080220D">
            <w:pPr>
              <w:jc w:val="center"/>
              <w:rPr>
                <w:rFonts w:ascii="Georgia Pro Semibold" w:hAnsi="Georgia Pro Semibold"/>
                <w:color w:val="00B050"/>
              </w:rPr>
            </w:pPr>
            <w:r>
              <w:rPr>
                <w:rFonts w:ascii="Georgia Pro Semibold" w:hAnsi="Georgia Pro Semibold"/>
                <w:color w:val="00B050"/>
              </w:rPr>
              <w:t>9:30 – 3:30</w:t>
            </w:r>
          </w:p>
          <w:p w14:paraId="6B2EDA41" w14:textId="3E0B4929" w:rsidR="0080220D" w:rsidRDefault="0080220D" w:rsidP="0080220D">
            <w:pPr>
              <w:jc w:val="center"/>
            </w:pPr>
            <w:r>
              <w:rPr>
                <w:rFonts w:ascii="Georgia Pro Semibold" w:hAnsi="Georgia Pro Semibold"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77D510" w14:textId="77777777" w:rsidR="0080220D" w:rsidRDefault="0080220D" w:rsidP="0080220D"/>
        </w:tc>
      </w:tr>
      <w:tr w:rsidR="0080220D" w14:paraId="5012D88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0D039D3" w14:textId="61038C3D" w:rsidR="0080220D" w:rsidRDefault="0080220D" w:rsidP="008022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470DF2" w14:textId="7E9FFCCE" w:rsidR="0080220D" w:rsidRDefault="0080220D" w:rsidP="0080220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EEE2E5" w14:textId="77777777" w:rsidR="0080220D" w:rsidRDefault="0080220D" w:rsidP="0080220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8326D6" w14:textId="77777777" w:rsidR="0080220D" w:rsidRDefault="0080220D" w:rsidP="0080220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875A9B3" w14:textId="77777777" w:rsidR="0080220D" w:rsidRDefault="0080220D" w:rsidP="0080220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FBF638" w14:textId="77777777" w:rsidR="0080220D" w:rsidRDefault="0080220D" w:rsidP="0080220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21930B" w14:textId="77777777" w:rsidR="0080220D" w:rsidRDefault="0080220D" w:rsidP="0080220D">
            <w:pPr>
              <w:pStyle w:val="Dates"/>
            </w:pPr>
          </w:p>
        </w:tc>
      </w:tr>
      <w:tr w:rsidR="0080220D" w14:paraId="3F777D9B" w14:textId="77777777" w:rsidTr="002F6E35">
        <w:trPr>
          <w:trHeight w:hRule="exact" w:val="907"/>
        </w:trPr>
        <w:tc>
          <w:tcPr>
            <w:tcW w:w="2054" w:type="dxa"/>
          </w:tcPr>
          <w:p w14:paraId="7E096A1D" w14:textId="77777777" w:rsidR="0080220D" w:rsidRDefault="0080220D" w:rsidP="0080220D"/>
        </w:tc>
        <w:tc>
          <w:tcPr>
            <w:tcW w:w="2055" w:type="dxa"/>
          </w:tcPr>
          <w:p w14:paraId="4A38C7C8" w14:textId="77777777" w:rsidR="0080220D" w:rsidRDefault="0080220D" w:rsidP="0080220D"/>
        </w:tc>
        <w:tc>
          <w:tcPr>
            <w:tcW w:w="2055" w:type="dxa"/>
          </w:tcPr>
          <w:p w14:paraId="7F551733" w14:textId="77777777" w:rsidR="0080220D" w:rsidRDefault="0080220D" w:rsidP="0080220D"/>
        </w:tc>
        <w:tc>
          <w:tcPr>
            <w:tcW w:w="2055" w:type="dxa"/>
          </w:tcPr>
          <w:p w14:paraId="7E67EDAB" w14:textId="77777777" w:rsidR="0080220D" w:rsidRDefault="0080220D" w:rsidP="0080220D"/>
        </w:tc>
        <w:tc>
          <w:tcPr>
            <w:tcW w:w="2055" w:type="dxa"/>
          </w:tcPr>
          <w:p w14:paraId="7415B9EC" w14:textId="77777777" w:rsidR="0080220D" w:rsidRDefault="0080220D" w:rsidP="0080220D"/>
        </w:tc>
        <w:tc>
          <w:tcPr>
            <w:tcW w:w="2055" w:type="dxa"/>
          </w:tcPr>
          <w:p w14:paraId="008A75DE" w14:textId="77777777" w:rsidR="0080220D" w:rsidRDefault="0080220D" w:rsidP="0080220D"/>
        </w:tc>
        <w:tc>
          <w:tcPr>
            <w:tcW w:w="2055" w:type="dxa"/>
          </w:tcPr>
          <w:p w14:paraId="5AD8851D" w14:textId="77777777" w:rsidR="0080220D" w:rsidRDefault="0080220D" w:rsidP="0080220D"/>
        </w:tc>
      </w:tr>
    </w:tbl>
    <w:p w14:paraId="661A80F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13C2" w14:textId="77777777" w:rsidR="00544C8D" w:rsidRDefault="00544C8D">
      <w:pPr>
        <w:spacing w:before="0" w:after="0"/>
      </w:pPr>
      <w:r>
        <w:separator/>
      </w:r>
    </w:p>
  </w:endnote>
  <w:endnote w:type="continuationSeparator" w:id="0">
    <w:p w14:paraId="1B415162" w14:textId="77777777" w:rsidR="00544C8D" w:rsidRDefault="00544C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eorgia Pro Semibold">
    <w:altName w:val="Georgia Pro Semibold"/>
    <w:charset w:val="00"/>
    <w:family w:val="roman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0F0EA" w14:textId="77777777" w:rsidR="00544C8D" w:rsidRDefault="00544C8D">
      <w:pPr>
        <w:spacing w:before="0" w:after="0"/>
      </w:pPr>
      <w:r>
        <w:separator/>
      </w:r>
    </w:p>
  </w:footnote>
  <w:footnote w:type="continuationSeparator" w:id="0">
    <w:p w14:paraId="0B5E1520" w14:textId="77777777" w:rsidR="00544C8D" w:rsidRDefault="00544C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1"/>
    <w:docVar w:name="MonthStart" w:val="7/1/2021"/>
    <w:docVar w:name="ShowDynamicGuides" w:val="1"/>
    <w:docVar w:name="ShowMarginGuides" w:val="0"/>
    <w:docVar w:name="ShowOutlines" w:val="0"/>
    <w:docVar w:name="ShowStaticGuides" w:val="0"/>
  </w:docVars>
  <w:rsids>
    <w:rsidRoot w:val="008367AD"/>
    <w:rsid w:val="00056814"/>
    <w:rsid w:val="0006779F"/>
    <w:rsid w:val="000A20FE"/>
    <w:rsid w:val="000F0D8B"/>
    <w:rsid w:val="0011772B"/>
    <w:rsid w:val="001A3A8D"/>
    <w:rsid w:val="001C5DC3"/>
    <w:rsid w:val="0027720C"/>
    <w:rsid w:val="002F6E35"/>
    <w:rsid w:val="003D7DDA"/>
    <w:rsid w:val="00406A6D"/>
    <w:rsid w:val="00406C2A"/>
    <w:rsid w:val="00454FED"/>
    <w:rsid w:val="004C5B17"/>
    <w:rsid w:val="00544C8D"/>
    <w:rsid w:val="005562FE"/>
    <w:rsid w:val="00557989"/>
    <w:rsid w:val="006F70C1"/>
    <w:rsid w:val="007564A4"/>
    <w:rsid w:val="007777B1"/>
    <w:rsid w:val="007A49F2"/>
    <w:rsid w:val="0080220D"/>
    <w:rsid w:val="0082590E"/>
    <w:rsid w:val="008367AD"/>
    <w:rsid w:val="00874C9A"/>
    <w:rsid w:val="008C41DF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23044"/>
    <w:rsid w:val="00E54E11"/>
    <w:rsid w:val="00EA1691"/>
    <w:rsid w:val="00EB320B"/>
    <w:rsid w:val="00F07CD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8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73763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Sports\AppData\Local\Microsoft\Office\16.0\DTS\en-US%7bF3FEEE78-BA2C-4849-B97F-3E78A7652DBB%7d\%7bC757E855-91AB-4F79-94A1-1AD478DE170F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33EE99F8B84D8EAE1650D23A01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D51D-5959-4215-9C87-DCCE2AAFCE3A}"/>
      </w:docPartPr>
      <w:docPartBody>
        <w:p w:rsidR="00364DF1" w:rsidRDefault="00231698">
          <w:pPr>
            <w:pStyle w:val="8133EE99F8B84D8EAE1650D23A01923C"/>
          </w:pPr>
          <w:r>
            <w:t>Sunday</w:t>
          </w:r>
        </w:p>
      </w:docPartBody>
    </w:docPart>
    <w:docPart>
      <w:docPartPr>
        <w:name w:val="3005384490F9492AB7688BF9B935D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6332-8519-4FC1-AE93-D2936E2308FC}"/>
      </w:docPartPr>
      <w:docPartBody>
        <w:p w:rsidR="00364DF1" w:rsidRDefault="00231698">
          <w:pPr>
            <w:pStyle w:val="3005384490F9492AB7688BF9B935DD73"/>
          </w:pPr>
          <w:r>
            <w:t>Monday</w:t>
          </w:r>
        </w:p>
      </w:docPartBody>
    </w:docPart>
    <w:docPart>
      <w:docPartPr>
        <w:name w:val="E10D2B691A0E4AEF854509210BEE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B47D-2856-491A-9EB1-C028D28C48BA}"/>
      </w:docPartPr>
      <w:docPartBody>
        <w:p w:rsidR="00364DF1" w:rsidRDefault="00231698">
          <w:pPr>
            <w:pStyle w:val="E10D2B691A0E4AEF854509210BEE9AF9"/>
          </w:pPr>
          <w:r>
            <w:t>Tuesday</w:t>
          </w:r>
        </w:p>
      </w:docPartBody>
    </w:docPart>
    <w:docPart>
      <w:docPartPr>
        <w:name w:val="7ACE6943DC494895B900F63E1048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3D63-58A5-4CC9-8173-59C9DD6D6B27}"/>
      </w:docPartPr>
      <w:docPartBody>
        <w:p w:rsidR="00364DF1" w:rsidRDefault="00231698">
          <w:pPr>
            <w:pStyle w:val="7ACE6943DC494895B900F63E1048DD32"/>
          </w:pPr>
          <w:r>
            <w:t>Wednesday</w:t>
          </w:r>
        </w:p>
      </w:docPartBody>
    </w:docPart>
    <w:docPart>
      <w:docPartPr>
        <w:name w:val="55CF3FBBC9D9465AA27EB0AC425E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4F52-6384-4491-B5A6-74C9FAB2D1E4}"/>
      </w:docPartPr>
      <w:docPartBody>
        <w:p w:rsidR="00364DF1" w:rsidRDefault="00231698">
          <w:pPr>
            <w:pStyle w:val="55CF3FBBC9D9465AA27EB0AC425E7F30"/>
          </w:pPr>
          <w:r>
            <w:t>Thursday</w:t>
          </w:r>
        </w:p>
      </w:docPartBody>
    </w:docPart>
    <w:docPart>
      <w:docPartPr>
        <w:name w:val="B898C620E6744D419FC10020A3BC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7552-3B82-47B7-83B4-662DF2CA3B17}"/>
      </w:docPartPr>
      <w:docPartBody>
        <w:p w:rsidR="00364DF1" w:rsidRDefault="00231698">
          <w:pPr>
            <w:pStyle w:val="B898C620E6744D419FC10020A3BC931C"/>
          </w:pPr>
          <w:r>
            <w:t>Friday</w:t>
          </w:r>
        </w:p>
      </w:docPartBody>
    </w:docPart>
    <w:docPart>
      <w:docPartPr>
        <w:name w:val="9440E9C22E4F48FF9FDD6C4CFD54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3215-6B89-493A-A8FA-7E0638984F48}"/>
      </w:docPartPr>
      <w:docPartBody>
        <w:p w:rsidR="00364DF1" w:rsidRDefault="00231698">
          <w:pPr>
            <w:pStyle w:val="9440E9C22E4F48FF9FDD6C4CFD54DFA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eorgia Pro Semibold">
    <w:altName w:val="Georgia Pro Semibold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98"/>
    <w:rsid w:val="00231698"/>
    <w:rsid w:val="00364DF1"/>
    <w:rsid w:val="00D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3EE99F8B84D8EAE1650D23A01923C">
    <w:name w:val="8133EE99F8B84D8EAE1650D23A01923C"/>
  </w:style>
  <w:style w:type="paragraph" w:customStyle="1" w:styleId="3005384490F9492AB7688BF9B935DD73">
    <w:name w:val="3005384490F9492AB7688BF9B935DD73"/>
  </w:style>
  <w:style w:type="paragraph" w:customStyle="1" w:styleId="E10D2B691A0E4AEF854509210BEE9AF9">
    <w:name w:val="E10D2B691A0E4AEF854509210BEE9AF9"/>
  </w:style>
  <w:style w:type="paragraph" w:customStyle="1" w:styleId="7ACE6943DC494895B900F63E1048DD32">
    <w:name w:val="7ACE6943DC494895B900F63E1048DD32"/>
  </w:style>
  <w:style w:type="paragraph" w:customStyle="1" w:styleId="55CF3FBBC9D9465AA27EB0AC425E7F30">
    <w:name w:val="55CF3FBBC9D9465AA27EB0AC425E7F30"/>
  </w:style>
  <w:style w:type="paragraph" w:customStyle="1" w:styleId="B898C620E6744D419FC10020A3BC931C">
    <w:name w:val="B898C620E6744D419FC10020A3BC931C"/>
  </w:style>
  <w:style w:type="paragraph" w:customStyle="1" w:styleId="9440E9C22E4F48FF9FDD6C4CFD54DFA2">
    <w:name w:val="9440E9C22E4F48FF9FDD6C4CFD54D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{C757E855-91AB-4F79-94A1-1AD478DE170F}tf16382936_win32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2021-03-31T12:16:00Z</dcterms:created>
  <dcterms:modified xsi:type="dcterms:W3CDTF">2021-04-06T18:40:00Z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